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16" w:rsidRDefault="009B2E16"/>
    <w:tbl>
      <w:tblPr>
        <w:tblW w:w="10348" w:type="dxa"/>
        <w:tblInd w:w="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9B2E1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3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16" w:rsidRDefault="00AB5628">
            <w:pPr>
              <w:spacing w:line="276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科技部科</w:t>
            </w:r>
            <w:proofErr w:type="gramStart"/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研</w:t>
            </w:r>
            <w:proofErr w:type="gramEnd"/>
            <w:r>
              <w:rPr>
                <w:rFonts w:eastAsia="標楷體"/>
                <w:b/>
                <w:bCs/>
                <w:position w:val="12"/>
                <w:sz w:val="40"/>
                <w:szCs w:val="40"/>
              </w:rPr>
              <w:t>創業計畫</w:t>
            </w: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9B2E16" w:rsidRDefault="00AB5628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  <w:sz w:val="48"/>
                <w:szCs w:val="48"/>
              </w:rPr>
              <w:t>(</w:t>
            </w:r>
            <w:r>
              <w:rPr>
                <w:rFonts w:ascii="標楷體" w:eastAsia="標楷體" w:hAnsi="標楷體" w:cs="標楷體"/>
                <w:sz w:val="48"/>
                <w:szCs w:val="48"/>
              </w:rPr>
              <w:t>計畫名稱</w:t>
            </w:r>
            <w:r>
              <w:rPr>
                <w:rFonts w:ascii="標楷體" w:eastAsia="標楷體" w:hAnsi="標楷體" w:cs="標楷體"/>
                <w:sz w:val="48"/>
                <w:szCs w:val="48"/>
              </w:rPr>
              <w:t>)</w:t>
            </w:r>
          </w:p>
          <w:p w:rsidR="009B2E16" w:rsidRDefault="009B2E16">
            <w:pPr>
              <w:spacing w:line="360" w:lineRule="auto"/>
              <w:jc w:val="center"/>
              <w:rPr>
                <w:rFonts w:eastAsia="標楷體"/>
                <w:b/>
                <w:bCs/>
                <w:sz w:val="48"/>
                <w:szCs w:val="48"/>
              </w:rPr>
            </w:pPr>
          </w:p>
          <w:p w:rsidR="009B2E16" w:rsidRDefault="00AB5628">
            <w:pPr>
              <w:spacing w:line="360" w:lineRule="auto"/>
              <w:jc w:val="center"/>
            </w:pPr>
            <w:r>
              <w:rPr>
                <w:rFonts w:eastAsia="標楷體"/>
                <w:b/>
                <w:bCs/>
                <w:position w:val="12"/>
                <w:sz w:val="48"/>
                <w:szCs w:val="48"/>
              </w:rPr>
              <w:t>投資方評估報告</w:t>
            </w:r>
          </w:p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34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16" w:rsidRDefault="009B2E16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2"/>
              </w:rPr>
            </w:pPr>
          </w:p>
        </w:tc>
      </w:tr>
    </w:tbl>
    <w:p w:rsidR="009B2E16" w:rsidRDefault="009B2E16">
      <w:pPr>
        <w:ind w:firstLine="3600"/>
        <w:rPr>
          <w:rFonts w:eastAsia="標楷體"/>
          <w:sz w:val="36"/>
          <w:szCs w:val="36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AB5628">
      <w:pPr>
        <w:spacing w:line="360" w:lineRule="auto"/>
        <w:jc w:val="center"/>
      </w:pPr>
      <w:r>
        <w:rPr>
          <w:rFonts w:ascii="標楷體" w:eastAsia="標楷體" w:hAnsi="標楷體" w:cs="標楷體"/>
          <w:sz w:val="48"/>
          <w:szCs w:val="48"/>
        </w:rPr>
        <w:t>(</w:t>
      </w:r>
      <w:r>
        <w:rPr>
          <w:rFonts w:ascii="標楷體" w:eastAsia="標楷體" w:hAnsi="標楷體" w:cs="標楷體"/>
          <w:sz w:val="48"/>
          <w:szCs w:val="48"/>
        </w:rPr>
        <w:t>此份報告由投資方填寫</w:t>
      </w:r>
      <w:r>
        <w:rPr>
          <w:rFonts w:ascii="標楷體" w:eastAsia="標楷體" w:hAnsi="標楷體" w:cs="標楷體"/>
          <w:sz w:val="48"/>
          <w:szCs w:val="48"/>
        </w:rPr>
        <w:t>)</w:t>
      </w: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jc w:val="both"/>
        <w:rPr>
          <w:rFonts w:eastAsia="標楷體"/>
          <w:sz w:val="30"/>
          <w:szCs w:val="28"/>
        </w:rPr>
      </w:pP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執行機構及系所：</w:t>
      </w: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計畫主持人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簽名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</w:p>
    <w:p w:rsidR="009B2E16" w:rsidRDefault="009B2E16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</w:p>
    <w:p w:rsidR="009B2E16" w:rsidRDefault="00AB5628">
      <w:pPr>
        <w:spacing w:line="440" w:lineRule="exact"/>
        <w:ind w:left="99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投資方主談人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簽名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/>
          <w:sz w:val="36"/>
          <w:szCs w:val="36"/>
        </w:rPr>
        <w:t>：</w:t>
      </w:r>
    </w:p>
    <w:p w:rsidR="009B2E16" w:rsidRDefault="009B2E16"/>
    <w:p w:rsidR="009B2E16" w:rsidRDefault="009B2E16"/>
    <w:p w:rsidR="009B2E16" w:rsidRDefault="00AB5628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計畫基本資料表：</w:t>
      </w:r>
    </w:p>
    <w:tbl>
      <w:tblPr>
        <w:tblW w:w="9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313"/>
        <w:gridCol w:w="1918"/>
        <w:gridCol w:w="3096"/>
      </w:tblGrid>
      <w:tr w:rsidR="009B2E16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輔導單位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學校主責單位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</w:t>
            </w: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前次申請計畫名稱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hRule="exact" w:val="82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本次送件計畫名稱</w:t>
            </w:r>
          </w:p>
        </w:tc>
        <w:tc>
          <w:tcPr>
            <w:tcW w:w="7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hRule="exact" w:val="822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申請單位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pStyle w:val="a3"/>
              <w:rPr>
                <w:rFonts w:ascii="標楷體" w:eastAsia="標楷體" w:hAnsi="標楷體"/>
                <w:szCs w:val="24"/>
              </w:rPr>
            </w:pPr>
          </w:p>
        </w:tc>
      </w:tr>
    </w:tbl>
    <w:p w:rsidR="009B2E16" w:rsidRDefault="009B2E16">
      <w:pPr>
        <w:pStyle w:val="a3"/>
        <w:rPr>
          <w:rFonts w:ascii="標楷體" w:eastAsia="標楷體" w:hAnsi="標楷體"/>
          <w:szCs w:val="24"/>
        </w:rPr>
      </w:pPr>
    </w:p>
    <w:p w:rsidR="009B2E16" w:rsidRDefault="009B2E16">
      <w:pPr>
        <w:pStyle w:val="a3"/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1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投資方主談人基本資料：</w:t>
      </w:r>
    </w:p>
    <w:p w:rsidR="009B2E16" w:rsidRDefault="00AB5628">
      <w:pPr>
        <w:pStyle w:val="a3"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基本資料表：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2870"/>
        <w:gridCol w:w="1560"/>
        <w:gridCol w:w="3402"/>
      </w:tblGrid>
      <w:tr w:rsidR="009B2E16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ind w:right="2" w:firstLine="1800"/>
              <w:rPr>
                <w:rFonts w:ascii="Times New Roman" w:eastAsia="標楷體" w:hAnsi="Times New Roman"/>
                <w:color w:val="0070C0"/>
                <w:szCs w:val="24"/>
              </w:rPr>
            </w:pPr>
          </w:p>
          <w:p w:rsidR="009B2E16" w:rsidRPr="00863D04" w:rsidRDefault="00AB5628">
            <w:pPr>
              <w:snapToGrid w:val="0"/>
              <w:ind w:firstLine="2040"/>
              <w:rPr>
                <w:rFonts w:ascii="Times New Roman" w:eastAsia="標楷體" w:hAnsi="Times New Roman"/>
                <w:color w:val="0070C0"/>
                <w:szCs w:val="24"/>
              </w:rPr>
            </w:pP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無</w:t>
            </w:r>
            <w:proofErr w:type="gramStart"/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則免填</w:t>
            </w:r>
            <w:proofErr w:type="gramEnd"/>
            <w:r w:rsidRPr="00863D04">
              <w:rPr>
                <w:rFonts w:ascii="Times New Roman" w:eastAsia="標楷體" w:hAnsi="Times New Roman"/>
                <w:color w:val="0070C0"/>
                <w:szCs w:val="24"/>
              </w:rPr>
              <w:t>)</w:t>
            </w: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電話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手機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9B2E16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val="1758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類型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擇</w:t>
            </w:r>
            <w:proofErr w:type="gramStart"/>
            <w:r w:rsidRPr="00863D04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863D04">
              <w:rPr>
                <w:rFonts w:ascii="Times New Roman" w:eastAsia="標楷體" w:hAnsi="Times New Roman"/>
                <w:szCs w:val="24"/>
              </w:rPr>
              <w:t>勾選。若勾選</w:t>
            </w:r>
            <w:r w:rsidRPr="00863D04">
              <w:rPr>
                <w:rFonts w:ascii="Times New Roman" w:eastAsia="標楷體" w:hAnsi="Times New Roman"/>
                <w:szCs w:val="24"/>
              </w:rPr>
              <w:t>2</w:t>
            </w:r>
            <w:r w:rsidRPr="00863D04">
              <w:rPr>
                <w:rFonts w:ascii="Times New Roman" w:eastAsia="標楷體" w:hAnsi="Times New Roman"/>
                <w:szCs w:val="24"/>
              </w:rPr>
              <w:t>，</w:t>
            </w:r>
            <w:proofErr w:type="gramStart"/>
            <w:r w:rsidRPr="00863D04">
              <w:rPr>
                <w:rFonts w:ascii="Times New Roman" w:eastAsia="標楷體" w:hAnsi="Times New Roman"/>
                <w:szCs w:val="24"/>
              </w:rPr>
              <w:t>請續勾</w:t>
            </w:r>
            <w:proofErr w:type="gramEnd"/>
            <w:r w:rsidRPr="00863D04">
              <w:rPr>
                <w:rFonts w:ascii="Times New Roman" w:eastAsia="標楷體" w:hAnsi="Times New Roman"/>
                <w:szCs w:val="24"/>
              </w:rPr>
              <w:t>a</w:t>
            </w:r>
            <w:r w:rsidRPr="00863D04">
              <w:rPr>
                <w:rFonts w:ascii="Times New Roman" w:eastAsia="標楷體" w:hAnsi="Times New Roman"/>
                <w:szCs w:val="24"/>
              </w:rPr>
              <w:t>或</w:t>
            </w:r>
            <w:r w:rsidRPr="00863D04">
              <w:rPr>
                <w:rFonts w:ascii="Times New Roman" w:eastAsia="標楷體" w:hAnsi="Times New Roman"/>
                <w:szCs w:val="24"/>
              </w:rPr>
              <w:t>b</w:t>
            </w:r>
          </w:p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1.□</w:t>
            </w:r>
            <w:r w:rsidRPr="00863D04">
              <w:rPr>
                <w:rFonts w:ascii="Times New Roman" w:eastAsia="標楷體" w:hAnsi="Times New Roman"/>
                <w:szCs w:val="24"/>
              </w:rPr>
              <w:t>創投公司或加速器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863D04">
              <w:rPr>
                <w:rFonts w:ascii="Times New Roman" w:eastAsia="標楷體" w:hAnsi="Times New Roman"/>
                <w:szCs w:val="24"/>
              </w:rPr>
              <w:t>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加速器全名：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____________________   </w:t>
            </w:r>
          </w:p>
          <w:p w:rsidR="009B2E16" w:rsidRPr="00863D04" w:rsidRDefault="00AB5628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2.□</w:t>
            </w:r>
            <w:r w:rsidRPr="00863D04">
              <w:rPr>
                <w:rFonts w:ascii="Times New Roman" w:eastAsia="標楷體" w:hAnsi="Times New Roman"/>
                <w:szCs w:val="24"/>
              </w:rPr>
              <w:t>天使投資人</w:t>
            </w:r>
          </w:p>
          <w:p w:rsidR="009B2E16" w:rsidRPr="00863D04" w:rsidRDefault="00AB5628">
            <w:pPr>
              <w:snapToGrid w:val="0"/>
              <w:ind w:left="48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a.□</w:t>
            </w:r>
            <w:r w:rsidRPr="00863D04">
              <w:rPr>
                <w:rFonts w:ascii="Times New Roman" w:eastAsia="標楷體" w:hAnsi="Times New Roman"/>
                <w:szCs w:val="24"/>
              </w:rPr>
              <w:t>個人名義</w:t>
            </w:r>
          </w:p>
          <w:p w:rsidR="009B2E16" w:rsidRPr="00863D04" w:rsidRDefault="00AB5628">
            <w:pPr>
              <w:snapToGrid w:val="0"/>
              <w:ind w:left="480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b.□</w:t>
            </w:r>
            <w:r w:rsidRPr="00863D04">
              <w:rPr>
                <w:rFonts w:ascii="Times New Roman" w:eastAsia="標楷體" w:hAnsi="Times New Roman"/>
                <w:szCs w:val="24"/>
              </w:rPr>
              <w:t>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組織名義，公司</w:t>
            </w:r>
            <w:r w:rsidRPr="00863D04">
              <w:rPr>
                <w:rFonts w:ascii="Times New Roman" w:eastAsia="標楷體" w:hAnsi="Times New Roman"/>
                <w:szCs w:val="24"/>
              </w:rPr>
              <w:t>/</w:t>
            </w:r>
            <w:r w:rsidRPr="00863D04">
              <w:rPr>
                <w:rFonts w:ascii="Times New Roman" w:eastAsia="標楷體" w:hAnsi="Times New Roman"/>
                <w:szCs w:val="24"/>
              </w:rPr>
              <w:t>組織全名：</w:t>
            </w:r>
            <w:r w:rsidRPr="00863D04">
              <w:rPr>
                <w:rFonts w:ascii="Times New Roman" w:eastAsia="標楷體" w:hAnsi="Times New Roman"/>
                <w:szCs w:val="24"/>
              </w:rPr>
              <w:t xml:space="preserve">____________________         </w:t>
            </w: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預計投資金額</w:t>
            </w: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 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萬元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達成第四款所有里程碑後的投資金額</w:t>
            </w:r>
            <w:r w:rsidRPr="00863D04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val="3868"/>
          <w:jc w:val="center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Pr="00863D04" w:rsidRDefault="00AB5628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與計畫團隊主持人或團隊的關係</w:t>
            </w:r>
          </w:p>
          <w:p w:rsidR="009B2E16" w:rsidRPr="00863D04" w:rsidRDefault="009B2E1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2E16" w:rsidRPr="00863D04" w:rsidRDefault="00AB5628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863D04">
              <w:rPr>
                <w:rFonts w:ascii="Times New Roman" w:eastAsia="標楷體" w:hAnsi="Times New Roman"/>
                <w:szCs w:val="24"/>
              </w:rPr>
              <w:t>(</w:t>
            </w:r>
            <w:r w:rsidRPr="00863D04">
              <w:rPr>
                <w:rFonts w:ascii="Times New Roman" w:eastAsia="標楷體" w:hAnsi="Times New Roman"/>
                <w:szCs w:val="24"/>
              </w:rPr>
              <w:t>如產學合作、共同開發、專利共有、親屬關係等等，</w:t>
            </w:r>
            <w:proofErr w:type="gramStart"/>
            <w:r w:rsidRPr="00863D04">
              <w:rPr>
                <w:rFonts w:ascii="Times New Roman" w:eastAsia="標楷體" w:hAnsi="Times New Roman"/>
                <w:szCs w:val="24"/>
              </w:rPr>
              <w:t>不限所列</w:t>
            </w:r>
            <w:proofErr w:type="gramEnd"/>
            <w:r w:rsidRPr="00863D04">
              <w:rPr>
                <w:rFonts w:ascii="Times New Roman" w:eastAsia="標楷體" w:hAnsi="Times New Roman"/>
                <w:szCs w:val="24"/>
              </w:rPr>
              <w:t>事項</w:t>
            </w:r>
            <w:r w:rsidRPr="00863D04">
              <w:rPr>
                <w:rFonts w:ascii="Times New Roman" w:eastAsia="標楷體" w:hAnsi="Times New Roman"/>
                <w:szCs w:val="24"/>
              </w:rPr>
              <w:t>)</w:t>
            </w: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2E16" w:rsidRPr="00863D04" w:rsidRDefault="009B2E16">
            <w:pPr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B2E16">
        <w:tblPrEx>
          <w:tblCellMar>
            <w:top w:w="0" w:type="dxa"/>
            <w:bottom w:w="0" w:type="dxa"/>
          </w:tblCellMar>
        </w:tblPrEx>
        <w:trPr>
          <w:trHeight w:val="124"/>
          <w:jc w:val="center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9B2E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2E16" w:rsidRDefault="00AB5628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是否願意於計畫執行期間投入時間協助計畫團隊成長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  <w:proofErr w:type="gramEnd"/>
          </w:p>
        </w:tc>
      </w:tr>
    </w:tbl>
    <w:p w:rsidR="009B2E16" w:rsidRDefault="009B2E16">
      <w:pPr>
        <w:pStyle w:val="a3"/>
        <w:ind w:left="870"/>
        <w:rPr>
          <w:rFonts w:ascii="標楷體" w:eastAsia="標楷體" w:hAnsi="標楷體"/>
          <w:szCs w:val="24"/>
        </w:rPr>
      </w:pPr>
    </w:p>
    <w:p w:rsidR="009B2E16" w:rsidRDefault="009B2E16">
      <w:pPr>
        <w:pageBreakBefore/>
        <w:widowControl/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個人或機構投資經歷</w:t>
      </w:r>
      <w:r>
        <w:rPr>
          <w:rFonts w:ascii="標楷體" w:eastAsia="標楷體" w:hAnsi="標楷體"/>
          <w:szCs w:val="24"/>
        </w:rPr>
        <w:t>(</w:t>
      </w:r>
      <w:proofErr w:type="gramStart"/>
      <w:r>
        <w:rPr>
          <w:rFonts w:ascii="標楷體" w:eastAsia="標楷體" w:hAnsi="標楷體"/>
          <w:color w:val="595959"/>
          <w:szCs w:val="24"/>
        </w:rPr>
        <w:t>可僅列</w:t>
      </w:r>
      <w:proofErr w:type="gramEnd"/>
      <w:r>
        <w:rPr>
          <w:rFonts w:ascii="標楷體" w:eastAsia="標楷體" w:hAnsi="標楷體"/>
          <w:color w:val="595959"/>
          <w:szCs w:val="24"/>
        </w:rPr>
        <w:t>代表性投資實績、或近兩年投資實績</w:t>
      </w:r>
      <w:r>
        <w:rPr>
          <w:rFonts w:ascii="標楷體" w:eastAsia="標楷體" w:hAnsi="標楷體"/>
          <w:szCs w:val="24"/>
        </w:rPr>
        <w:t>)</w:t>
      </w:r>
    </w:p>
    <w:p w:rsidR="009B2E16" w:rsidRDefault="00AB5628">
      <w:pPr>
        <w:ind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(</w:t>
      </w:r>
      <w:r>
        <w:rPr>
          <w:rFonts w:ascii="標楷體" w:eastAsia="標楷體" w:hAnsi="標楷體"/>
          <w:szCs w:val="24"/>
        </w:rPr>
        <w:t>現有基金規模，過去投資實績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須明確說明投資標的為何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、現有投資組合</w:t>
      </w:r>
      <w:r>
        <w:rPr>
          <w:rFonts w:ascii="標楷體" w:eastAsia="標楷體" w:hAnsi="標楷體"/>
          <w:szCs w:val="24"/>
        </w:rPr>
        <w:t>主要投資領域及投資概況</w:t>
      </w:r>
      <w:r>
        <w:rPr>
          <w:rFonts w:ascii="標楷體" w:eastAsia="標楷體" w:hAnsi="標楷體"/>
          <w:szCs w:val="24"/>
        </w:rPr>
        <w:t>)</w:t>
      </w:r>
    </w:p>
    <w:p w:rsidR="009B2E16" w:rsidRDefault="00AB562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9B2E16">
      <w:pPr>
        <w:rPr>
          <w:rFonts w:ascii="標楷體" w:eastAsia="標楷體" w:hAnsi="標楷體"/>
          <w:szCs w:val="24"/>
        </w:rPr>
      </w:pPr>
    </w:p>
    <w:p w:rsidR="009B2E16" w:rsidRDefault="00AB5628">
      <w:pPr>
        <w:pStyle w:val="a3"/>
        <w:numPr>
          <w:ilvl w:val="0"/>
          <w:numId w:val="2"/>
        </w:numPr>
      </w:pPr>
      <w:r>
        <w:rPr>
          <w:rFonts w:ascii="標楷體" w:eastAsia="標楷體" w:hAnsi="標楷體"/>
          <w:szCs w:val="24"/>
        </w:rPr>
        <w:t>有實際產出</w:t>
      </w:r>
      <w:r w:rsidRPr="00863D04">
        <w:rPr>
          <w:rFonts w:ascii="Times New Roman" w:eastAsia="標楷體" w:hAnsi="Times New Roman"/>
          <w:szCs w:val="24"/>
        </w:rPr>
        <w:t>(cash out)</w:t>
      </w:r>
      <w:r w:rsidRPr="00863D04">
        <w:rPr>
          <w:rFonts w:ascii="Times New Roman" w:eastAsia="標楷體" w:hAnsi="Times New Roman"/>
          <w:szCs w:val="24"/>
        </w:rPr>
        <w:t>的投資實績概況</w:t>
      </w:r>
      <w:r w:rsidRPr="00863D04">
        <w:rPr>
          <w:rFonts w:ascii="Times New Roman" w:eastAsia="標楷體" w:hAnsi="Times New Roman"/>
          <w:szCs w:val="24"/>
        </w:rPr>
        <w:t>(</w:t>
      </w:r>
      <w:proofErr w:type="gramStart"/>
      <w:r w:rsidRPr="00863D04">
        <w:rPr>
          <w:rFonts w:ascii="Times New Roman" w:eastAsia="標楷體" w:hAnsi="Times New Roman"/>
          <w:color w:val="595959"/>
          <w:szCs w:val="24"/>
        </w:rPr>
        <w:t>可僅列</w:t>
      </w:r>
      <w:proofErr w:type="gramEnd"/>
      <w:r w:rsidRPr="00863D04">
        <w:rPr>
          <w:rFonts w:ascii="Times New Roman" w:eastAsia="標楷體" w:hAnsi="Times New Roman"/>
          <w:color w:val="595959"/>
          <w:szCs w:val="24"/>
        </w:rPr>
        <w:t>代</w:t>
      </w:r>
      <w:r>
        <w:rPr>
          <w:rFonts w:ascii="標楷體" w:eastAsia="標楷體" w:hAnsi="標楷體"/>
          <w:color w:val="595959"/>
          <w:szCs w:val="24"/>
        </w:rPr>
        <w:t>表性投資實績、或近兩年的投資實績</w:t>
      </w:r>
      <w:r>
        <w:rPr>
          <w:rFonts w:ascii="標楷體" w:eastAsia="標楷體" w:hAnsi="標楷體"/>
          <w:szCs w:val="24"/>
        </w:rPr>
        <w:t>)</w:t>
      </w: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Pr="001F05B4" w:rsidRDefault="009B2E16">
      <w:pPr>
        <w:ind w:left="480"/>
        <w:rPr>
          <w:rFonts w:ascii="Times New Roman" w:eastAsia="標楷體" w:hAnsi="Times New Roman"/>
          <w:szCs w:val="24"/>
        </w:rPr>
      </w:pPr>
    </w:p>
    <w:p w:rsidR="009B2E16" w:rsidRPr="001F05B4" w:rsidRDefault="009B2E16">
      <w:pPr>
        <w:pageBreakBefore/>
        <w:widowControl/>
        <w:rPr>
          <w:rFonts w:ascii="Times New Roman" w:eastAsia="標楷體" w:hAnsi="Times New Roman"/>
          <w:szCs w:val="24"/>
        </w:rPr>
      </w:pPr>
    </w:p>
    <w:p w:rsidR="009B2E16" w:rsidRPr="001F05B4" w:rsidRDefault="00AB5628">
      <w:pPr>
        <w:pStyle w:val="a3"/>
        <w:numPr>
          <w:ilvl w:val="0"/>
          <w:numId w:val="2"/>
        </w:numPr>
        <w:rPr>
          <w:rFonts w:ascii="Times New Roman" w:eastAsia="標楷體" w:hAnsi="Times New Roman"/>
          <w:szCs w:val="24"/>
        </w:rPr>
      </w:pPr>
      <w:r w:rsidRPr="001F05B4">
        <w:rPr>
          <w:rFonts w:ascii="Times New Roman" w:eastAsia="標楷體" w:hAnsi="Times New Roman"/>
          <w:szCs w:val="24"/>
        </w:rPr>
        <w:t>本計畫吸引您投資的理由及要投資所要達成的里程碑為何？</w:t>
      </w:r>
    </w:p>
    <w:p w:rsidR="009B2E16" w:rsidRPr="001F05B4" w:rsidRDefault="00AB5628">
      <w:pPr>
        <w:pStyle w:val="a3"/>
        <w:ind w:left="870" w:firstLine="60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szCs w:val="24"/>
        </w:rPr>
        <w:t>(</w:t>
      </w:r>
      <w:r w:rsidRPr="001F05B4">
        <w:rPr>
          <w:rFonts w:ascii="Times New Roman" w:eastAsia="標楷體" w:hAnsi="Times New Roman"/>
          <w:color w:val="595959"/>
          <w:szCs w:val="24"/>
        </w:rPr>
        <w:t>請簡要說明計畫應完成那些里程碑，若達成時預投資金額為多少，可設立階段性的投資條件如下舉例說明，</w:t>
      </w:r>
      <w:proofErr w:type="gramStart"/>
      <w:r w:rsidRPr="001F05B4">
        <w:rPr>
          <w:rFonts w:ascii="Times New Roman" w:eastAsia="標楷體" w:hAnsi="Times New Roman"/>
          <w:color w:val="595959"/>
          <w:szCs w:val="24"/>
        </w:rPr>
        <w:t>請勿寫通案</w:t>
      </w:r>
      <w:proofErr w:type="gramEnd"/>
      <w:r w:rsidRPr="001F05B4">
        <w:rPr>
          <w:rFonts w:ascii="Times New Roman" w:eastAsia="標楷體" w:hAnsi="Times New Roman"/>
          <w:color w:val="595959"/>
          <w:szCs w:val="24"/>
        </w:rPr>
        <w:t>的意見</w:t>
      </w:r>
      <w:r w:rsidRPr="001F05B4">
        <w:rPr>
          <w:rFonts w:ascii="Times New Roman" w:eastAsia="標楷體" w:hAnsi="Times New Roman"/>
          <w:color w:val="595959"/>
          <w:szCs w:val="24"/>
        </w:rPr>
        <w:t>)</w:t>
      </w:r>
    </w:p>
    <w:p w:rsidR="009B2E16" w:rsidRPr="001F05B4" w:rsidRDefault="00AB5628">
      <w:pPr>
        <w:pStyle w:val="a3"/>
        <w:ind w:left="870"/>
        <w:rPr>
          <w:rFonts w:ascii="Times New Roman" w:eastAsia="標楷體" w:hAnsi="Times New Roman"/>
          <w:szCs w:val="24"/>
        </w:rPr>
      </w:pPr>
      <w:r w:rsidRPr="001F05B4">
        <w:rPr>
          <w:rFonts w:ascii="Times New Roman" w:eastAsia="標楷體" w:hAnsi="Times New Roman"/>
          <w:szCs w:val="24"/>
        </w:rPr>
        <w:t xml:space="preserve">     </w:t>
      </w:r>
    </w:p>
    <w:p w:rsidR="009B2E16" w:rsidRPr="001F05B4" w:rsidRDefault="00AB5628">
      <w:pPr>
        <w:ind w:left="48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szCs w:val="24"/>
        </w:rPr>
        <w:t xml:space="preserve">       </w:t>
      </w:r>
      <w:r w:rsidRPr="001F05B4">
        <w:rPr>
          <w:rFonts w:ascii="Times New Roman" w:eastAsia="標楷體" w:hAnsi="Times New Roman"/>
          <w:color w:val="595959"/>
          <w:szCs w:val="24"/>
        </w:rPr>
        <w:t xml:space="preserve">  </w:t>
      </w:r>
      <w:r w:rsidRPr="001F05B4">
        <w:rPr>
          <w:rFonts w:ascii="Times New Roman" w:eastAsia="標楷體" w:hAnsi="Times New Roman"/>
          <w:color w:val="595959"/>
          <w:szCs w:val="24"/>
        </w:rPr>
        <w:t>舉例說明：</w:t>
      </w:r>
    </w:p>
    <w:p w:rsidR="009B2E16" w:rsidRPr="001F05B4" w:rsidRDefault="00AB5628">
      <w:pPr>
        <w:ind w:left="4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 xml:space="preserve">         </w:t>
      </w:r>
      <w:r w:rsidRPr="001F05B4">
        <w:rPr>
          <w:rFonts w:ascii="Times New Roman" w:eastAsia="標楷體" w:hAnsi="Times New Roman"/>
          <w:color w:val="595959"/>
          <w:szCs w:val="24"/>
        </w:rPr>
        <w:t>產品里程碑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可以完成晶片的下線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可以將晶片與其他</w:t>
      </w:r>
      <w:proofErr w:type="gramStart"/>
      <w:r w:rsidRPr="001F05B4">
        <w:rPr>
          <w:rFonts w:ascii="Times New Roman" w:eastAsia="標楷體" w:hAnsi="Times New Roman"/>
          <w:color w:val="595959"/>
          <w:szCs w:val="24"/>
        </w:rPr>
        <w:t>週</w:t>
      </w:r>
      <w:proofErr w:type="gramEnd"/>
      <w:r w:rsidRPr="001F05B4">
        <w:rPr>
          <w:rFonts w:ascii="Times New Roman" w:eastAsia="標楷體" w:hAnsi="Times New Roman"/>
          <w:color w:val="595959"/>
          <w:szCs w:val="24"/>
        </w:rPr>
        <w:t>邊</w:t>
      </w:r>
      <w:r w:rsidRPr="001F05B4">
        <w:rPr>
          <w:rFonts w:ascii="Times New Roman" w:eastAsia="標楷體" w:hAnsi="Times New Roman"/>
          <w:color w:val="595959"/>
          <w:szCs w:val="24"/>
        </w:rPr>
        <w:t>IC</w:t>
      </w:r>
      <w:r w:rsidRPr="001F05B4">
        <w:rPr>
          <w:rFonts w:ascii="Times New Roman" w:eastAsia="標楷體" w:hAnsi="Times New Roman"/>
          <w:color w:val="595959"/>
          <w:szCs w:val="24"/>
        </w:rPr>
        <w:t>整合並測試，與目前領先產品的功能類似</w:t>
      </w:r>
    </w:p>
    <w:p w:rsidR="009B2E16" w:rsidRPr="001F05B4" w:rsidRDefault="00AB5628">
      <w:pPr>
        <w:pStyle w:val="a3"/>
        <w:numPr>
          <w:ilvl w:val="0"/>
          <w:numId w:val="3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已經將該晶片送樣給潛在客戶進行測試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商業規劃里程碑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完成團隊</w:t>
      </w:r>
      <w:r w:rsidRPr="001F05B4">
        <w:rPr>
          <w:rFonts w:ascii="Times New Roman" w:eastAsia="標楷體" w:hAnsi="Times New Roman"/>
          <w:color w:val="595959"/>
          <w:szCs w:val="24"/>
        </w:rPr>
        <w:t>(</w:t>
      </w:r>
      <w:r w:rsidRPr="001F05B4">
        <w:rPr>
          <w:rFonts w:ascii="Times New Roman" w:eastAsia="標楷體" w:hAnsi="Times New Roman"/>
          <w:color w:val="595959"/>
          <w:szCs w:val="24"/>
        </w:rPr>
        <w:t>如</w:t>
      </w:r>
      <w:r w:rsidRPr="001F05B4">
        <w:rPr>
          <w:rFonts w:ascii="Times New Roman" w:eastAsia="標楷體" w:hAnsi="Times New Roman"/>
          <w:color w:val="595959"/>
          <w:szCs w:val="24"/>
        </w:rPr>
        <w:t>CEO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COO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CFO)</w:t>
      </w:r>
      <w:r w:rsidRPr="001F05B4">
        <w:rPr>
          <w:rFonts w:ascii="Times New Roman" w:eastAsia="標楷體" w:hAnsi="Times New Roman"/>
          <w:color w:val="595959"/>
          <w:szCs w:val="24"/>
        </w:rPr>
        <w:t>的建立，人選在計畫執行前皆能全職任職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完成商業營運規劃書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已經跟學校談妥專利授權，並說明學校所</w:t>
      </w:r>
      <w:proofErr w:type="gramStart"/>
      <w:r w:rsidRPr="001F05B4">
        <w:rPr>
          <w:rFonts w:ascii="Times New Roman" w:eastAsia="標楷體" w:hAnsi="Times New Roman"/>
          <w:color w:val="595959"/>
          <w:szCs w:val="24"/>
        </w:rPr>
        <w:t>佔</w:t>
      </w:r>
      <w:proofErr w:type="gramEnd"/>
      <w:r w:rsidRPr="001F05B4">
        <w:rPr>
          <w:rFonts w:ascii="Times New Roman" w:eastAsia="標楷體" w:hAnsi="Times New Roman"/>
          <w:color w:val="595959"/>
          <w:szCs w:val="24"/>
        </w:rPr>
        <w:t>的股份與相關權利義務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成立公司籌備處，團隊成員匯入新台幣</w:t>
      </w:r>
      <w:r w:rsidRPr="001F05B4">
        <w:rPr>
          <w:rFonts w:ascii="Times New Roman" w:eastAsia="標楷體" w:hAnsi="Times New Roman"/>
          <w:color w:val="595959"/>
          <w:szCs w:val="24"/>
        </w:rPr>
        <w:t>500</w:t>
      </w:r>
      <w:r w:rsidRPr="001F05B4">
        <w:rPr>
          <w:rFonts w:ascii="Times New Roman" w:eastAsia="標楷體" w:hAnsi="Times New Roman"/>
          <w:color w:val="595959"/>
          <w:szCs w:val="24"/>
        </w:rPr>
        <w:t>萬元為公司資金</w:t>
      </w:r>
    </w:p>
    <w:p w:rsidR="009B2E16" w:rsidRPr="001F05B4" w:rsidRDefault="00AB5628">
      <w:pPr>
        <w:pStyle w:val="a3"/>
        <w:numPr>
          <w:ilvl w:val="0"/>
          <w:numId w:val="4"/>
        </w:numPr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一家潛在客戶提出可能的規格需求</w:t>
      </w:r>
    </w:p>
    <w:p w:rsidR="009B2E16" w:rsidRPr="001F05B4" w:rsidRDefault="009B2E16">
      <w:pPr>
        <w:ind w:left="1560"/>
        <w:rPr>
          <w:rFonts w:ascii="Times New Roman" w:eastAsia="標楷體" w:hAnsi="Times New Roman"/>
          <w:color w:val="595959"/>
          <w:szCs w:val="24"/>
        </w:rPr>
      </w:pPr>
    </w:p>
    <w:p w:rsidR="009B2E16" w:rsidRPr="001F05B4" w:rsidRDefault="00AB5628">
      <w:pPr>
        <w:ind w:left="156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color w:val="595959"/>
          <w:szCs w:val="24"/>
        </w:rPr>
        <w:t>【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計畫執行期間完成哪些</w:t>
      </w:r>
      <w:r w:rsidRPr="001F05B4">
        <w:rPr>
          <w:rFonts w:ascii="Times New Roman" w:eastAsia="標楷體" w:hAnsi="Times New Roman"/>
          <w:color w:val="595959"/>
          <w:szCs w:val="24"/>
        </w:rPr>
        <w:t>里程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碑將會投資</w:t>
      </w:r>
      <w:r w:rsidRPr="001F05B4">
        <w:rPr>
          <w:rFonts w:ascii="Times New Roman" w:eastAsia="標楷體" w:hAnsi="Times New Roman"/>
          <w:color w:val="595959"/>
          <w:szCs w:val="24"/>
        </w:rPr>
        <w:t>】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1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2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項及商業規劃里程碑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1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2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4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5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 xml:space="preserve"> </w:t>
      </w:r>
    </w:p>
    <w:p w:rsidR="009B2E16" w:rsidRPr="001F05B4" w:rsidRDefault="00AB5628">
      <w:pPr>
        <w:ind w:left="1560"/>
        <w:rPr>
          <w:rFonts w:ascii="Times New Roman" w:hAnsi="Times New Roman"/>
        </w:rPr>
      </w:pPr>
      <w:r w:rsidRPr="001F05B4">
        <w:rPr>
          <w:rFonts w:ascii="Times New Roman" w:eastAsia="標楷體" w:hAnsi="Times New Roman"/>
          <w:color w:val="595959"/>
          <w:szCs w:val="24"/>
        </w:rPr>
        <w:t>【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計畫結束後完成哪些</w:t>
      </w:r>
      <w:r w:rsidRPr="001F05B4">
        <w:rPr>
          <w:rFonts w:ascii="Times New Roman" w:eastAsia="標楷體" w:hAnsi="Times New Roman"/>
          <w:color w:val="595959"/>
          <w:szCs w:val="24"/>
        </w:rPr>
        <w:t>里程</w:t>
      </w:r>
      <w:r w:rsidRPr="001F05B4">
        <w:rPr>
          <w:rFonts w:ascii="Times New Roman" w:eastAsia="標楷體" w:hAnsi="Times New Roman"/>
          <w:color w:val="595959"/>
          <w:szCs w:val="24"/>
          <w:lang w:eastAsia="zh-HK"/>
        </w:rPr>
        <w:t>碑將加碼投資</w:t>
      </w:r>
      <w:r w:rsidRPr="001F05B4">
        <w:rPr>
          <w:rFonts w:ascii="Times New Roman" w:eastAsia="標楷體" w:hAnsi="Times New Roman"/>
          <w:color w:val="595959"/>
          <w:szCs w:val="24"/>
        </w:rPr>
        <w:t>】</w:t>
      </w:r>
    </w:p>
    <w:p w:rsidR="009B2E16" w:rsidRPr="001F05B4" w:rsidRDefault="00AB5628">
      <w:pPr>
        <w:ind w:left="156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6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7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完成產品里程碑</w:t>
      </w:r>
      <w:r w:rsidRPr="001F05B4">
        <w:rPr>
          <w:rFonts w:ascii="Times New Roman" w:eastAsia="標楷體" w:hAnsi="Times New Roman"/>
          <w:color w:val="595959"/>
          <w:szCs w:val="24"/>
        </w:rPr>
        <w:t>3</w:t>
      </w:r>
      <w:r w:rsidRPr="001F05B4">
        <w:rPr>
          <w:rFonts w:ascii="Times New Roman" w:eastAsia="標楷體" w:hAnsi="Times New Roman"/>
          <w:color w:val="595959"/>
          <w:szCs w:val="24"/>
        </w:rPr>
        <w:t>項及商業規劃里程碑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6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7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AB5628">
      <w:pPr>
        <w:ind w:left="480" w:firstLine="1080"/>
        <w:rPr>
          <w:rFonts w:ascii="Times New Roman" w:eastAsia="標楷體" w:hAnsi="Times New Roman"/>
          <w:color w:val="595959"/>
          <w:szCs w:val="24"/>
        </w:rPr>
      </w:pPr>
      <w:r w:rsidRPr="001F05B4">
        <w:rPr>
          <w:rFonts w:ascii="Times New Roman" w:eastAsia="標楷體" w:hAnsi="Times New Roman"/>
          <w:color w:val="595959"/>
          <w:szCs w:val="24"/>
        </w:rPr>
        <w:t>完成商業規劃里程碑</w:t>
      </w:r>
      <w:r w:rsidRPr="001F05B4">
        <w:rPr>
          <w:rFonts w:ascii="Times New Roman" w:eastAsia="標楷體" w:hAnsi="Times New Roman"/>
          <w:color w:val="595959"/>
          <w:szCs w:val="24"/>
        </w:rPr>
        <w:t>8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9</w:t>
      </w:r>
      <w:r w:rsidRPr="001F05B4">
        <w:rPr>
          <w:rFonts w:ascii="Times New Roman" w:eastAsia="標楷體" w:hAnsi="Times New Roman"/>
          <w:color w:val="595959"/>
          <w:szCs w:val="24"/>
        </w:rPr>
        <w:t>、</w:t>
      </w:r>
      <w:r w:rsidRPr="001F05B4">
        <w:rPr>
          <w:rFonts w:ascii="Times New Roman" w:eastAsia="標楷體" w:hAnsi="Times New Roman"/>
          <w:color w:val="595959"/>
          <w:szCs w:val="24"/>
        </w:rPr>
        <w:t>10</w:t>
      </w:r>
      <w:r w:rsidRPr="001F05B4">
        <w:rPr>
          <w:rFonts w:ascii="Times New Roman" w:eastAsia="標楷體" w:hAnsi="Times New Roman"/>
          <w:color w:val="595959"/>
          <w:szCs w:val="24"/>
        </w:rPr>
        <w:t>項將投資</w:t>
      </w:r>
      <w:r w:rsidRPr="001F05B4">
        <w:rPr>
          <w:rFonts w:ascii="Times New Roman" w:eastAsia="標楷體" w:hAnsi="Times New Roman"/>
          <w:color w:val="595959"/>
          <w:szCs w:val="24"/>
        </w:rPr>
        <w:t>OOO</w:t>
      </w:r>
      <w:r w:rsidRPr="001F05B4">
        <w:rPr>
          <w:rFonts w:ascii="Times New Roman" w:eastAsia="標楷體" w:hAnsi="Times New Roman"/>
          <w:color w:val="595959"/>
          <w:szCs w:val="24"/>
        </w:rPr>
        <w:t>萬元</w:t>
      </w:r>
    </w:p>
    <w:p w:rsidR="009B2E16" w:rsidRPr="001F05B4" w:rsidRDefault="009B2E16">
      <w:pPr>
        <w:ind w:left="480" w:firstLine="1080"/>
        <w:rPr>
          <w:rFonts w:ascii="Times New Roman" w:eastAsia="標楷體" w:hAnsi="Times New Roman"/>
          <w:szCs w:val="24"/>
        </w:rPr>
      </w:pPr>
    </w:p>
    <w:p w:rsidR="009B2E16" w:rsidRDefault="009B2E16">
      <w:pPr>
        <w:ind w:left="480" w:firstLine="10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>
      <w:pPr>
        <w:ind w:left="480"/>
        <w:rPr>
          <w:rFonts w:ascii="標楷體" w:eastAsia="標楷體" w:hAnsi="標楷體"/>
          <w:szCs w:val="24"/>
        </w:rPr>
      </w:pPr>
    </w:p>
    <w:p w:rsidR="009B2E16" w:rsidRDefault="009B2E16"/>
    <w:sectPr w:rsidR="009B2E16">
      <w:headerReference w:type="default" r:id="rId7"/>
      <w:footerReference w:type="default" r:id="rId8"/>
      <w:pgSz w:w="11906" w:h="16838"/>
      <w:pgMar w:top="720" w:right="707" w:bottom="720" w:left="567" w:header="851" w:footer="992" w:gutter="0"/>
      <w:pgNumType w:start="1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28" w:rsidRDefault="00AB5628">
      <w:r>
        <w:separator/>
      </w:r>
    </w:p>
  </w:endnote>
  <w:endnote w:type="continuationSeparator" w:id="0">
    <w:p w:rsidR="00AB5628" w:rsidRDefault="00A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D7" w:rsidRDefault="00AB5628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059A5">
      <w:rPr>
        <w:noProof/>
        <w:lang w:val="zh-TW"/>
      </w:rPr>
      <w:t>4</w:t>
    </w:r>
    <w:r>
      <w:rPr>
        <w:lang w:val="zh-TW"/>
      </w:rPr>
      <w:fldChar w:fldCharType="end"/>
    </w:r>
  </w:p>
  <w:p w:rsidR="000C1CD7" w:rsidRDefault="00AB56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28" w:rsidRDefault="00AB5628">
      <w:r>
        <w:rPr>
          <w:color w:val="000000"/>
        </w:rPr>
        <w:separator/>
      </w:r>
    </w:p>
  </w:footnote>
  <w:footnote w:type="continuationSeparator" w:id="0">
    <w:p w:rsidR="00AB5628" w:rsidRDefault="00AB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D7" w:rsidRDefault="00AB5628">
    <w:pPr>
      <w:pStyle w:val="a6"/>
    </w:pPr>
    <w:r>
      <w:pict w14:anchorId="0BD89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561080" o:spid="_x0000_s2049" type="#_x0000_t136" style="position:absolute;margin-left:0;margin-top:0;width:684.3pt;height:65.1pt;rotation:2949127fd;z-index:-251658240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PMingLiu&quot;;font-size:18pt;v-text-align:left;v-text-reverse:t" trim="t" string="密件 僅供計畫審查使用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50F0"/>
    <w:multiLevelType w:val="multilevel"/>
    <w:tmpl w:val="8436AB02"/>
    <w:lvl w:ilvl="0">
      <w:start w:val="1"/>
      <w:numFmt w:val="taiwaneseCountingThousand"/>
      <w:lvlText w:val="(%1)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045B67"/>
    <w:multiLevelType w:val="multilevel"/>
    <w:tmpl w:val="7AF6B4D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42696"/>
    <w:multiLevelType w:val="multilevel"/>
    <w:tmpl w:val="E8BE566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666B69E4"/>
    <w:multiLevelType w:val="multilevel"/>
    <w:tmpl w:val="21B43D42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2E16"/>
    <w:rsid w:val="001F05B4"/>
    <w:rsid w:val="008059A5"/>
    <w:rsid w:val="00863D04"/>
    <w:rsid w:val="008D3680"/>
    <w:rsid w:val="009B2E16"/>
    <w:rsid w:val="00A91A6C"/>
    <w:rsid w:val="00A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E0C0527-343A-4232-9312-0AAF2F0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NTU62574</dc:creator>
  <cp:lastModifiedBy>User</cp:lastModifiedBy>
  <cp:revision>6</cp:revision>
  <cp:lastPrinted>2021-03-04T10:01:00Z</cp:lastPrinted>
  <dcterms:created xsi:type="dcterms:W3CDTF">2021-08-26T01:28:00Z</dcterms:created>
  <dcterms:modified xsi:type="dcterms:W3CDTF">2021-08-26T01:29:00Z</dcterms:modified>
</cp:coreProperties>
</file>